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8D" w:rsidRDefault="00270E99">
      <w:pPr>
        <w:pStyle w:val="Textbody"/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國家科學及技術委員會</w:t>
      </w:r>
    </w:p>
    <w:p w:rsidR="00D37A8D" w:rsidRDefault="00270E99">
      <w:pPr>
        <w:pStyle w:val="Textbody"/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補助延攬人文學及社會科學類博士級研究人員</w:t>
      </w:r>
    </w:p>
    <w:p w:rsidR="00D37A8D" w:rsidRDefault="00270E99">
      <w:pPr>
        <w:pStyle w:val="Textbody"/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個人簡要研究計畫書</w:t>
      </w:r>
    </w:p>
    <w:p w:rsidR="00D37A8D" w:rsidRDefault="00D37A8D">
      <w:pPr>
        <w:pStyle w:val="Textbody"/>
        <w:rPr>
          <w:rFonts w:ascii="標楷體" w:eastAsia="標楷體" w:hAnsi="標楷體"/>
        </w:rPr>
      </w:pPr>
    </w:p>
    <w:p w:rsidR="00D37A8D" w:rsidRDefault="00270E99">
      <w:pPr>
        <w:pStyle w:val="Textbody"/>
        <w:ind w:left="-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一、基本資料：</w:t>
      </w:r>
    </w:p>
    <w:tbl>
      <w:tblPr>
        <w:tblW w:w="10349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7796"/>
      </w:tblGrid>
      <w:tr w:rsidR="00D37A8D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8D" w:rsidRDefault="00270E99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申請機構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系所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8D" w:rsidRDefault="00D37A8D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37A8D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8D" w:rsidRDefault="00270E99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受延攬人姓名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8D" w:rsidRDefault="00D37A8D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37A8D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8D" w:rsidRDefault="00270E99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自行研究計畫名稱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8D" w:rsidRDefault="00D37A8D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D37A8D" w:rsidRDefault="00270E99">
      <w:pPr>
        <w:pStyle w:val="Textbody"/>
        <w:ind w:left="-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二、研究目的</w:t>
      </w:r>
    </w:p>
    <w:p w:rsidR="00D37A8D" w:rsidRDefault="00D37A8D">
      <w:pPr>
        <w:pStyle w:val="Textbody"/>
        <w:ind w:left="-566"/>
        <w:rPr>
          <w:rFonts w:ascii="標楷體" w:eastAsia="標楷體" w:hAnsi="標楷體"/>
        </w:rPr>
      </w:pPr>
    </w:p>
    <w:p w:rsidR="00D37A8D" w:rsidRDefault="00270E99">
      <w:pPr>
        <w:pStyle w:val="Textbody"/>
        <w:ind w:left="-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三、文獻探討</w:t>
      </w:r>
    </w:p>
    <w:p w:rsidR="00D37A8D" w:rsidRDefault="00D37A8D">
      <w:pPr>
        <w:pStyle w:val="Textbody"/>
        <w:ind w:left="-566"/>
        <w:rPr>
          <w:rFonts w:ascii="標楷體" w:eastAsia="標楷體" w:hAnsi="標楷體"/>
        </w:rPr>
      </w:pPr>
    </w:p>
    <w:p w:rsidR="00D37A8D" w:rsidRDefault="00270E99">
      <w:pPr>
        <w:pStyle w:val="Textbody"/>
        <w:ind w:left="-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四、研究內容</w:t>
      </w:r>
    </w:p>
    <w:p w:rsidR="00D37A8D" w:rsidRDefault="00D37A8D">
      <w:pPr>
        <w:pStyle w:val="Textbody"/>
        <w:ind w:left="-566"/>
        <w:rPr>
          <w:rFonts w:ascii="標楷體" w:eastAsia="標楷體" w:hAnsi="標楷體"/>
        </w:rPr>
      </w:pPr>
    </w:p>
    <w:p w:rsidR="00D37A8D" w:rsidRDefault="00270E99">
      <w:pPr>
        <w:pStyle w:val="Textbody"/>
        <w:ind w:left="-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五、研究方法</w:t>
      </w:r>
    </w:p>
    <w:p w:rsidR="00D37A8D" w:rsidRDefault="00D37A8D">
      <w:pPr>
        <w:pStyle w:val="Textbody"/>
        <w:ind w:left="-566"/>
        <w:rPr>
          <w:rFonts w:ascii="標楷體" w:eastAsia="標楷體" w:hAnsi="標楷體"/>
        </w:rPr>
      </w:pPr>
    </w:p>
    <w:p w:rsidR="00D37A8D" w:rsidRDefault="00270E99">
      <w:pPr>
        <w:pStyle w:val="Textbody"/>
        <w:ind w:left="-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六、預期成果</w:t>
      </w:r>
    </w:p>
    <w:p w:rsidR="00D37A8D" w:rsidRDefault="00D37A8D">
      <w:pPr>
        <w:pStyle w:val="Textbody"/>
        <w:ind w:left="-566"/>
        <w:rPr>
          <w:rFonts w:ascii="標楷體" w:eastAsia="標楷體" w:hAnsi="標楷體"/>
        </w:rPr>
      </w:pPr>
    </w:p>
    <w:p w:rsidR="00D37A8D" w:rsidRDefault="00270E99">
      <w:pPr>
        <w:pStyle w:val="Textbody"/>
        <w:ind w:left="-566"/>
        <w:rPr>
          <w:rFonts w:ascii="標楷體" w:eastAsia="標楷體" w:hAnsi="標楷體"/>
          <w:b/>
          <w:color w:val="FF0000"/>
          <w:u w:val="single"/>
        </w:rPr>
      </w:pPr>
      <w:r>
        <w:rPr>
          <w:rFonts w:ascii="標楷體" w:eastAsia="標楷體" w:hAnsi="標楷體"/>
          <w:b/>
          <w:color w:val="FF0000"/>
          <w:u w:val="single"/>
        </w:rPr>
        <w:t>註：個人簡要研究計畫書以不超過</w:t>
      </w:r>
      <w:r>
        <w:rPr>
          <w:rFonts w:ascii="標楷體" w:eastAsia="標楷體" w:hAnsi="標楷體"/>
          <w:b/>
          <w:color w:val="FF0000"/>
          <w:u w:val="single"/>
        </w:rPr>
        <w:t>5</w:t>
      </w:r>
      <w:r>
        <w:rPr>
          <w:rFonts w:ascii="標楷體" w:eastAsia="標楷體" w:hAnsi="標楷體"/>
          <w:b/>
          <w:color w:val="FF0000"/>
          <w:u w:val="single"/>
        </w:rPr>
        <w:t>頁為原則。</w:t>
      </w:r>
    </w:p>
    <w:p w:rsidR="00D37A8D" w:rsidRDefault="00D37A8D">
      <w:pPr>
        <w:pStyle w:val="Textbody"/>
        <w:ind w:left="-566"/>
        <w:rPr>
          <w:rFonts w:ascii="標楷體" w:eastAsia="標楷體" w:hAnsi="標楷體"/>
        </w:rPr>
      </w:pPr>
    </w:p>
    <w:p w:rsidR="00D37A8D" w:rsidRDefault="00D37A8D">
      <w:pPr>
        <w:pStyle w:val="Textbody"/>
        <w:ind w:left="-566"/>
        <w:rPr>
          <w:rFonts w:ascii="標楷體" w:eastAsia="標楷體" w:hAnsi="標楷體"/>
        </w:rPr>
      </w:pPr>
    </w:p>
    <w:sectPr w:rsidR="00D37A8D">
      <w:pgSz w:w="11906" w:h="16838"/>
      <w:pgMar w:top="993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99" w:rsidRDefault="00270E99">
      <w:r>
        <w:separator/>
      </w:r>
    </w:p>
  </w:endnote>
  <w:endnote w:type="continuationSeparator" w:id="0">
    <w:p w:rsidR="00270E99" w:rsidRDefault="0027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99" w:rsidRDefault="00270E99">
      <w:r>
        <w:rPr>
          <w:color w:val="000000"/>
        </w:rPr>
        <w:separator/>
      </w:r>
    </w:p>
  </w:footnote>
  <w:footnote w:type="continuationSeparator" w:id="0">
    <w:p w:rsidR="00270E99" w:rsidRDefault="0027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37A8D"/>
    <w:rsid w:val="00270E99"/>
    <w:rsid w:val="00A74C53"/>
    <w:rsid w:val="00D3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C9148-0AE2-4349-9D0C-CAD2D030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吳淑真</dc:creator>
  <cp:lastModifiedBy>O</cp:lastModifiedBy>
  <cp:revision>2</cp:revision>
  <cp:lastPrinted>2022-03-28T16:51:00Z</cp:lastPrinted>
  <dcterms:created xsi:type="dcterms:W3CDTF">2023-03-29T02:43:00Z</dcterms:created>
  <dcterms:modified xsi:type="dcterms:W3CDTF">2023-03-29T02:43:00Z</dcterms:modified>
</cp:coreProperties>
</file>